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55" w:rsidRPr="00AE5F3F" w:rsidRDefault="00E02B55" w:rsidP="00E02B55">
      <w:pPr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AE5F3F">
        <w:rPr>
          <w:rFonts w:ascii="Times New Roman" w:hAnsi="Times New Roman"/>
          <w:b/>
          <w:i/>
          <w:sz w:val="24"/>
          <w:szCs w:val="24"/>
        </w:rPr>
        <w:t>Załącznik nr 1</w:t>
      </w:r>
    </w:p>
    <w:p w:rsidR="00E02B55" w:rsidRPr="00AE5F3F" w:rsidRDefault="00E02B55" w:rsidP="00E02B55">
      <w:pPr>
        <w:pStyle w:val="Tekstpodstawowywcity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02B55" w:rsidRPr="00AE5F3F" w:rsidRDefault="00E02B55" w:rsidP="00E02B55">
      <w:pPr>
        <w:pStyle w:val="Tekstpodstawowywcity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18415</wp:posOffset>
                </wp:positionV>
                <wp:extent cx="2628900" cy="866140"/>
                <wp:effectExtent l="0" t="0" r="19050" b="1016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55" w:rsidRDefault="00E02B55" w:rsidP="00E02B55"/>
                          <w:p w:rsidR="00E02B55" w:rsidRDefault="00E02B55" w:rsidP="00E02B55"/>
                          <w:p w:rsidR="00E02B55" w:rsidRPr="007917E8" w:rsidRDefault="00E02B55" w:rsidP="00E02B55">
                            <w:pPr>
                              <w:pStyle w:val="Tekstpodstawowywcity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E02B55" w:rsidRPr="00522282" w:rsidRDefault="00E02B55" w:rsidP="00E02B55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20"/>
                              </w:rPr>
                            </w:pPr>
                            <w:r w:rsidRPr="00522282">
                              <w:rPr>
                                <w:rFonts w:ascii="Calibri Light" w:hAnsi="Calibri Light"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25pt;margin-top:1.45pt;width:207pt;height:6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">
                <v:textbox>
                  <w:txbxContent>
                    <w:p w:rsidR="00E02B55" w:rsidRDefault="00E02B55" w:rsidP="00E02B55"/>
                    <w:p w:rsidR="00E02B55" w:rsidRDefault="00E02B55" w:rsidP="00E02B55"/>
                    <w:p w:rsidR="00E02B55" w:rsidRPr="007917E8" w:rsidRDefault="00E02B55" w:rsidP="00E02B55">
                      <w:pPr>
                        <w:pStyle w:val="Tekstpodstawowywcity"/>
                        <w:jc w:val="center"/>
                        <w:rPr>
                          <w:sz w:val="20"/>
                        </w:rPr>
                      </w:pPr>
                    </w:p>
                    <w:p w:rsidR="00E02B55" w:rsidRPr="00522282" w:rsidRDefault="00E02B55" w:rsidP="00E02B55">
                      <w:pPr>
                        <w:pStyle w:val="Tekstpodstawowywcity"/>
                        <w:jc w:val="center"/>
                        <w:rPr>
                          <w:rFonts w:ascii="Calibri Light" w:hAnsi="Calibri Light"/>
                          <w:i/>
                          <w:iCs/>
                          <w:sz w:val="20"/>
                        </w:rPr>
                      </w:pPr>
                      <w:r w:rsidRPr="00522282">
                        <w:rPr>
                          <w:rFonts w:ascii="Calibri Light" w:hAnsi="Calibri Light"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  <w:r w:rsidRPr="00AE5F3F">
        <w:rPr>
          <w:rFonts w:ascii="Times New Roman" w:hAnsi="Times New Roman"/>
          <w:sz w:val="24"/>
          <w:szCs w:val="24"/>
        </w:rPr>
        <w:t>......................................., dnia ..................</w:t>
      </w:r>
    </w:p>
    <w:p w:rsidR="00E02B55" w:rsidRPr="00AE5F3F" w:rsidRDefault="00E02B55" w:rsidP="00E02B55">
      <w:pPr>
        <w:pStyle w:val="Tekstpodstawowywcity"/>
        <w:spacing w:line="276" w:lineRule="auto"/>
        <w:ind w:left="5400"/>
        <w:rPr>
          <w:rFonts w:ascii="Times New Roman" w:hAnsi="Times New Roman"/>
          <w:b/>
          <w:bCs/>
          <w:sz w:val="24"/>
          <w:szCs w:val="24"/>
        </w:rPr>
      </w:pPr>
    </w:p>
    <w:p w:rsidR="00E02B55" w:rsidRPr="00AE5F3F" w:rsidRDefault="00E02B55" w:rsidP="00E02B55">
      <w:pPr>
        <w:pStyle w:val="Tekstpodstawowywcity"/>
        <w:spacing w:after="0" w:line="276" w:lineRule="auto"/>
        <w:ind w:left="7371"/>
        <w:rPr>
          <w:rFonts w:ascii="Times New Roman" w:hAnsi="Times New Roman"/>
          <w:b/>
          <w:bCs/>
          <w:sz w:val="24"/>
          <w:szCs w:val="24"/>
        </w:rPr>
      </w:pPr>
    </w:p>
    <w:p w:rsidR="00E02B55" w:rsidRPr="00AE5F3F" w:rsidRDefault="00E02B55" w:rsidP="00E02B55">
      <w:pPr>
        <w:pStyle w:val="Tekstpodstawowywcity"/>
        <w:spacing w:after="0" w:line="276" w:lineRule="auto"/>
        <w:ind w:left="7371"/>
        <w:rPr>
          <w:rFonts w:ascii="Times New Roman" w:hAnsi="Times New Roman"/>
          <w:b/>
          <w:bCs/>
          <w:sz w:val="24"/>
          <w:szCs w:val="24"/>
        </w:rPr>
      </w:pPr>
    </w:p>
    <w:p w:rsidR="00E02B55" w:rsidRPr="00AE5F3F" w:rsidRDefault="00E02B55" w:rsidP="00E02B55">
      <w:pPr>
        <w:pStyle w:val="Tekstpodstawowywcity"/>
        <w:spacing w:after="0" w:line="276" w:lineRule="auto"/>
        <w:ind w:left="6946"/>
        <w:rPr>
          <w:rFonts w:ascii="Times New Roman" w:hAnsi="Times New Roman"/>
          <w:b/>
          <w:bCs/>
          <w:sz w:val="24"/>
          <w:szCs w:val="24"/>
        </w:rPr>
      </w:pPr>
      <w:r w:rsidRPr="00AE5F3F">
        <w:rPr>
          <w:rFonts w:ascii="Times New Roman" w:hAnsi="Times New Roman"/>
          <w:b/>
          <w:bCs/>
          <w:sz w:val="24"/>
          <w:szCs w:val="24"/>
        </w:rPr>
        <w:t xml:space="preserve">Sąd Okręgowy w </w:t>
      </w:r>
      <w:r>
        <w:rPr>
          <w:rFonts w:ascii="Times New Roman" w:hAnsi="Times New Roman"/>
          <w:b/>
          <w:bCs/>
          <w:sz w:val="24"/>
          <w:szCs w:val="24"/>
        </w:rPr>
        <w:t>Przemyśl</w:t>
      </w:r>
      <w:r w:rsidRPr="00AE5F3F">
        <w:rPr>
          <w:rFonts w:ascii="Times New Roman" w:hAnsi="Times New Roman"/>
          <w:b/>
          <w:bCs/>
          <w:sz w:val="24"/>
          <w:szCs w:val="24"/>
        </w:rPr>
        <w:t>u</w:t>
      </w:r>
    </w:p>
    <w:p w:rsidR="00E02B55" w:rsidRPr="00AE5F3F" w:rsidRDefault="00E02B55" w:rsidP="00E02B55">
      <w:pPr>
        <w:pStyle w:val="Tekstpodstawowywcity"/>
        <w:spacing w:after="0" w:line="276" w:lineRule="auto"/>
        <w:ind w:left="6804" w:firstLine="142"/>
        <w:rPr>
          <w:rFonts w:ascii="Times New Roman" w:hAnsi="Times New Roman"/>
          <w:b/>
          <w:bCs/>
          <w:sz w:val="24"/>
          <w:szCs w:val="24"/>
        </w:rPr>
      </w:pPr>
      <w:r w:rsidRPr="00AE5F3F">
        <w:rPr>
          <w:rFonts w:ascii="Times New Roman" w:hAnsi="Times New Roman"/>
          <w:b/>
          <w:bCs/>
          <w:sz w:val="24"/>
          <w:szCs w:val="24"/>
        </w:rPr>
        <w:t xml:space="preserve">ul. </w:t>
      </w:r>
      <w:r>
        <w:rPr>
          <w:rFonts w:ascii="Times New Roman" w:hAnsi="Times New Roman"/>
          <w:b/>
          <w:bCs/>
          <w:sz w:val="24"/>
          <w:szCs w:val="24"/>
        </w:rPr>
        <w:t>Konarskiego 6</w:t>
      </w:r>
    </w:p>
    <w:p w:rsidR="00E02B55" w:rsidRPr="00AE5F3F" w:rsidRDefault="00E02B55" w:rsidP="00E02B55">
      <w:pPr>
        <w:pStyle w:val="Tekstpodstawowywcity"/>
        <w:spacing w:after="0" w:line="276" w:lineRule="auto"/>
        <w:ind w:left="6804" w:firstLine="142"/>
        <w:rPr>
          <w:rFonts w:ascii="Times New Roman" w:hAnsi="Times New Roman"/>
          <w:b/>
          <w:bCs/>
          <w:sz w:val="24"/>
          <w:szCs w:val="24"/>
        </w:rPr>
      </w:pPr>
      <w:r w:rsidRPr="00AE5F3F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AE5F3F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AE5F3F">
        <w:rPr>
          <w:rFonts w:ascii="Times New Roman" w:hAnsi="Times New Roman"/>
          <w:b/>
          <w:bCs/>
          <w:sz w:val="24"/>
          <w:szCs w:val="24"/>
        </w:rPr>
        <w:t xml:space="preserve">00 </w:t>
      </w:r>
      <w:r>
        <w:rPr>
          <w:rFonts w:ascii="Times New Roman" w:hAnsi="Times New Roman"/>
          <w:b/>
          <w:bCs/>
          <w:sz w:val="24"/>
          <w:szCs w:val="24"/>
        </w:rPr>
        <w:t>Przemyśl</w:t>
      </w:r>
    </w:p>
    <w:p w:rsidR="00E02B55" w:rsidRPr="00AE5F3F" w:rsidRDefault="00E02B55" w:rsidP="00E02B55">
      <w:pPr>
        <w:pStyle w:val="Tekstpodstawowywcity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2B55" w:rsidRPr="00AE5F3F" w:rsidRDefault="00E02B55" w:rsidP="00E02B55">
      <w:pPr>
        <w:pStyle w:val="Tekstpodstawowywcity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5F3F">
        <w:rPr>
          <w:rFonts w:ascii="Times New Roman" w:hAnsi="Times New Roman"/>
          <w:b/>
          <w:bCs/>
          <w:sz w:val="24"/>
          <w:szCs w:val="24"/>
        </w:rPr>
        <w:t>OFERTA</w:t>
      </w:r>
    </w:p>
    <w:p w:rsidR="00E02B55" w:rsidRPr="00AE5F3F" w:rsidRDefault="00E02B55" w:rsidP="00E02B5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sz w:val="24"/>
          <w:szCs w:val="24"/>
        </w:rPr>
        <w:t>W nawiązaniu do zapytania</w:t>
      </w:r>
      <w:r w:rsidRPr="00AE5F3F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AE5F3F">
        <w:rPr>
          <w:rFonts w:ascii="Times New Roman" w:hAnsi="Times New Roman"/>
          <w:sz w:val="24"/>
          <w:szCs w:val="24"/>
        </w:rPr>
        <w:t xml:space="preserve">ofertowego, w postępowaniu o udzielenie zamówienia publicznego o wartości </w:t>
      </w:r>
      <w:r w:rsidRPr="00AE5F3F">
        <w:rPr>
          <w:rFonts w:ascii="Times New Roman" w:hAnsi="Times New Roman"/>
          <w:color w:val="000000"/>
          <w:sz w:val="24"/>
          <w:szCs w:val="24"/>
        </w:rPr>
        <w:t>zamówienia do 130 000 zł netto</w:t>
      </w:r>
      <w:r w:rsidRPr="00AE5F3F">
        <w:rPr>
          <w:rFonts w:ascii="Times New Roman" w:hAnsi="Times New Roman"/>
          <w:sz w:val="24"/>
          <w:szCs w:val="24"/>
        </w:rPr>
        <w:t xml:space="preserve">, znak </w:t>
      </w:r>
      <w:r>
        <w:rPr>
          <w:rFonts w:ascii="Times New Roman" w:hAnsi="Times New Roman"/>
          <w:sz w:val="24"/>
          <w:szCs w:val="24"/>
        </w:rPr>
        <w:t>F.262.8.</w:t>
      </w:r>
      <w:r w:rsidRPr="00AF3D45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 pn.:</w:t>
      </w:r>
    </w:p>
    <w:p w:rsidR="00E02B55" w:rsidRDefault="00E02B55" w:rsidP="00E02B55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5F3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„</w:t>
      </w:r>
      <w:r w:rsidRPr="004A2F54">
        <w:rPr>
          <w:rFonts w:ascii="Times New Roman" w:hAnsi="Times New Roman"/>
          <w:b/>
          <w:sz w:val="24"/>
          <w:szCs w:val="24"/>
        </w:rPr>
        <w:t>Świadczenie usług utrzymania czystości – dla SO Przemyśl, SR Lubaczów i SR Przeworsk</w:t>
      </w:r>
      <w:r w:rsidRPr="00AE5F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”</w:t>
      </w:r>
      <w:r w:rsidRPr="00AE5F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02B55" w:rsidRPr="00AE5F3F" w:rsidRDefault="00E02B55" w:rsidP="00E02B55">
      <w:pPr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5F3F">
        <w:rPr>
          <w:rFonts w:ascii="Times New Roman" w:hAnsi="Times New Roman"/>
          <w:color w:val="000000" w:themeColor="text1"/>
          <w:sz w:val="24"/>
          <w:szCs w:val="24"/>
        </w:rPr>
        <w:t>w imieniu firmy: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6696"/>
      </w:tblGrid>
      <w:tr w:rsidR="00E02B55" w:rsidRPr="00AE5F3F" w:rsidTr="006A5091">
        <w:trPr>
          <w:trHeight w:val="394"/>
        </w:trPr>
        <w:tc>
          <w:tcPr>
            <w:tcW w:w="3707" w:type="dxa"/>
            <w:vMerge w:val="restart"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5F3F">
              <w:rPr>
                <w:rFonts w:ascii="Times New Roman" w:hAnsi="Times New Roman"/>
                <w:sz w:val="24"/>
                <w:szCs w:val="24"/>
              </w:rPr>
              <w:t>Nazwa i adres Wykonawcy:</w:t>
            </w:r>
          </w:p>
        </w:tc>
        <w:tc>
          <w:tcPr>
            <w:tcW w:w="6696" w:type="dxa"/>
            <w:vAlign w:val="bottom"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5F3F">
              <w:rPr>
                <w:rFonts w:ascii="Times New Roman" w:hAnsi="Times New Roman"/>
                <w:sz w:val="24"/>
                <w:szCs w:val="24"/>
              </w:rPr>
              <w:t>Tel.: ………………………………………………………………………</w:t>
            </w:r>
          </w:p>
        </w:tc>
      </w:tr>
      <w:tr w:rsidR="00E02B55" w:rsidRPr="00AE5F3F" w:rsidTr="006A5091">
        <w:trPr>
          <w:trHeight w:val="395"/>
        </w:trPr>
        <w:tc>
          <w:tcPr>
            <w:tcW w:w="3707" w:type="dxa"/>
            <w:vMerge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bottom"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5F3F">
              <w:rPr>
                <w:rFonts w:ascii="Times New Roman" w:hAnsi="Times New Roman"/>
                <w:sz w:val="24"/>
                <w:szCs w:val="24"/>
              </w:rPr>
              <w:t>Fax: ………………………………………………………………………</w:t>
            </w:r>
          </w:p>
        </w:tc>
      </w:tr>
      <w:tr w:rsidR="00E02B55" w:rsidRPr="00AE5F3F" w:rsidTr="006A5091">
        <w:trPr>
          <w:trHeight w:val="395"/>
        </w:trPr>
        <w:tc>
          <w:tcPr>
            <w:tcW w:w="3707" w:type="dxa"/>
            <w:vMerge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6" w:type="dxa"/>
            <w:vAlign w:val="bottom"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3F">
              <w:rPr>
                <w:rFonts w:ascii="Times New Roman" w:hAnsi="Times New Roman"/>
                <w:sz w:val="24"/>
                <w:szCs w:val="24"/>
              </w:rPr>
              <w:t>Adres e-mail: ……………………………………………</w:t>
            </w:r>
            <w:r w:rsidRPr="00AE5F3F">
              <w:rPr>
                <w:rFonts w:ascii="Times New Roman" w:hAnsi="Times New Roman"/>
                <w:sz w:val="24"/>
                <w:szCs w:val="24"/>
                <w:lang w:val="en-US"/>
              </w:rPr>
              <w:t>……....................………</w:t>
            </w:r>
          </w:p>
        </w:tc>
      </w:tr>
      <w:tr w:rsidR="00E02B55" w:rsidRPr="00AE5F3F" w:rsidTr="006A5091">
        <w:trPr>
          <w:trHeight w:val="395"/>
        </w:trPr>
        <w:tc>
          <w:tcPr>
            <w:tcW w:w="3707" w:type="dxa"/>
            <w:vMerge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96" w:type="dxa"/>
            <w:vAlign w:val="bottom"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3F">
              <w:rPr>
                <w:rFonts w:ascii="Times New Roman" w:hAnsi="Times New Roman"/>
                <w:sz w:val="24"/>
                <w:szCs w:val="24"/>
                <w:lang w:val="en-US"/>
              </w:rPr>
              <w:t>NIP: ………………………………………………………………………</w:t>
            </w:r>
          </w:p>
        </w:tc>
      </w:tr>
      <w:tr w:rsidR="00E02B55" w:rsidRPr="00AE5F3F" w:rsidTr="006A5091">
        <w:trPr>
          <w:trHeight w:val="395"/>
        </w:trPr>
        <w:tc>
          <w:tcPr>
            <w:tcW w:w="3707" w:type="dxa"/>
            <w:vMerge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96" w:type="dxa"/>
            <w:vAlign w:val="bottom"/>
          </w:tcPr>
          <w:p w:rsidR="00E02B55" w:rsidRPr="00AE5F3F" w:rsidRDefault="00E02B55" w:rsidP="006A5091">
            <w:pPr>
              <w:pStyle w:val="Tekstpodstawowywcity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5F3F">
              <w:rPr>
                <w:rFonts w:ascii="Times New Roman" w:hAnsi="Times New Roman"/>
                <w:sz w:val="24"/>
                <w:szCs w:val="24"/>
                <w:lang w:val="en-US"/>
              </w:rPr>
              <w:t>REGON: …………………………………………………........………………</w:t>
            </w:r>
          </w:p>
        </w:tc>
      </w:tr>
    </w:tbl>
    <w:p w:rsidR="00E02B55" w:rsidRPr="00AE5F3F" w:rsidRDefault="00E02B55" w:rsidP="00E02B55">
      <w:pPr>
        <w:spacing w:line="276" w:lineRule="auto"/>
        <w:rPr>
          <w:rFonts w:ascii="Times New Roman" w:hAnsi="Times New Roman"/>
          <w:vanish/>
          <w:sz w:val="24"/>
          <w:szCs w:val="24"/>
        </w:rPr>
      </w:pPr>
    </w:p>
    <w:p w:rsidR="00E02B55" w:rsidRPr="00AE5F3F" w:rsidRDefault="00E02B55" w:rsidP="00E02B55">
      <w:pPr>
        <w:pStyle w:val="Tekstpodstawowywcity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2B55" w:rsidRDefault="00E02B55" w:rsidP="00E02B55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E5F3F">
        <w:rPr>
          <w:rFonts w:ascii="Times New Roman" w:hAnsi="Times New Roman"/>
          <w:sz w:val="24"/>
          <w:szCs w:val="24"/>
        </w:rPr>
        <w:t>Oświadczam/y, że z</w:t>
      </w:r>
      <w:r w:rsidRPr="00AE5F3F">
        <w:rPr>
          <w:rFonts w:ascii="Times New Roman" w:hAnsi="Times New Roman"/>
          <w:bCs/>
          <w:sz w:val="24"/>
          <w:szCs w:val="24"/>
        </w:rPr>
        <w:t>realizujemy zamówienie w pełnym zakresie określonym w zaproszeniu do złożenia oferty za kwotę:</w:t>
      </w:r>
    </w:p>
    <w:p w:rsidR="00E02B55" w:rsidRPr="00E65E29" w:rsidRDefault="00E02B55" w:rsidP="00E02B55">
      <w:pPr>
        <w:spacing w:line="360" w:lineRule="auto"/>
        <w:ind w:left="709"/>
        <w:jc w:val="both"/>
        <w:rPr>
          <w:rFonts w:ascii="Arial" w:hAnsi="Arial" w:cs="Arial"/>
          <w:b/>
        </w:rPr>
      </w:pPr>
    </w:p>
    <w:p w:rsidR="00E02B55" w:rsidRPr="00113412" w:rsidRDefault="00E02B55" w:rsidP="00E02B55">
      <w:pPr>
        <w:numPr>
          <w:ilvl w:val="0"/>
          <w:numId w:val="1"/>
        </w:numPr>
        <w:spacing w:line="360" w:lineRule="auto"/>
        <w:ind w:left="70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Część I  – dot. Sądu Okręgowego w Przemyślu </w:t>
      </w:r>
      <w:r w:rsidRPr="006707E3">
        <w:rPr>
          <w:rFonts w:ascii="Arial" w:hAnsi="Arial" w:cs="Arial"/>
          <w:i/>
        </w:rPr>
        <w:t>ul. Konarskiego 6</w:t>
      </w:r>
    </w:p>
    <w:p w:rsidR="00E02B55" w:rsidRPr="00113412" w:rsidRDefault="00E02B55" w:rsidP="00E02B55">
      <w:pPr>
        <w:spacing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za cenę </w:t>
      </w:r>
      <w:r>
        <w:rPr>
          <w:rFonts w:ascii="Arial" w:hAnsi="Arial" w:cs="Arial"/>
        </w:rPr>
        <w:t>………………… zł brutto</w:t>
      </w:r>
      <w:r w:rsidRPr="00B80ABB">
        <w:rPr>
          <w:rFonts w:ascii="Arial" w:hAnsi="Arial" w:cs="Arial"/>
        </w:rPr>
        <w:t xml:space="preserve"> </w:t>
      </w:r>
    </w:p>
    <w:p w:rsidR="00E02B55" w:rsidRPr="00113412" w:rsidRDefault="00E02B55" w:rsidP="00E02B55">
      <w:pPr>
        <w:numPr>
          <w:ilvl w:val="0"/>
          <w:numId w:val="1"/>
        </w:numPr>
        <w:spacing w:line="360" w:lineRule="auto"/>
        <w:ind w:left="709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Część II  – dot. </w:t>
      </w:r>
      <w:r w:rsidRPr="006707E3">
        <w:rPr>
          <w:rFonts w:ascii="Arial" w:hAnsi="Arial" w:cs="Arial"/>
          <w:i/>
        </w:rPr>
        <w:t>Sądu Rejonowego w Lubaczowie, ul. Mickiewicza 24</w:t>
      </w:r>
    </w:p>
    <w:p w:rsidR="00E02B55" w:rsidRPr="00113412" w:rsidRDefault="00E02B55" w:rsidP="00E02B55">
      <w:pPr>
        <w:spacing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za cenę </w:t>
      </w:r>
      <w:r>
        <w:rPr>
          <w:rFonts w:ascii="Arial" w:hAnsi="Arial" w:cs="Arial"/>
        </w:rPr>
        <w:t>………………… zł brutto</w:t>
      </w:r>
      <w:r w:rsidRPr="00B80ABB">
        <w:rPr>
          <w:rFonts w:ascii="Arial" w:hAnsi="Arial" w:cs="Arial"/>
        </w:rPr>
        <w:t xml:space="preserve"> </w:t>
      </w:r>
    </w:p>
    <w:p w:rsidR="00E02B55" w:rsidRPr="00113412" w:rsidRDefault="00E02B55" w:rsidP="00E02B55">
      <w:pPr>
        <w:numPr>
          <w:ilvl w:val="0"/>
          <w:numId w:val="1"/>
        </w:numPr>
        <w:ind w:left="709" w:hanging="35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Część III  – dot. </w:t>
      </w:r>
      <w:r w:rsidRPr="006707E3">
        <w:rPr>
          <w:rFonts w:ascii="Arial" w:hAnsi="Arial" w:cs="Arial"/>
          <w:i/>
        </w:rPr>
        <w:t xml:space="preserve">Sądu Rejonowego w Przeworsku, ul. Lwowska 9 i ul. </w:t>
      </w:r>
      <w:proofErr w:type="spellStart"/>
      <w:r w:rsidRPr="006707E3">
        <w:rPr>
          <w:rFonts w:ascii="Arial" w:hAnsi="Arial" w:cs="Arial"/>
          <w:i/>
        </w:rPr>
        <w:t>Stepkiewicza</w:t>
      </w:r>
      <w:proofErr w:type="spellEnd"/>
      <w:r w:rsidRPr="006707E3">
        <w:rPr>
          <w:rFonts w:ascii="Arial" w:hAnsi="Arial" w:cs="Arial"/>
          <w:i/>
        </w:rPr>
        <w:t xml:space="preserve"> 2</w:t>
      </w:r>
      <w:r>
        <w:rPr>
          <w:rFonts w:ascii="Arial" w:hAnsi="Arial" w:cs="Arial"/>
          <w:i/>
        </w:rPr>
        <w:t xml:space="preserve"> </w:t>
      </w:r>
      <w:r w:rsidRPr="00113412">
        <w:rPr>
          <w:rFonts w:ascii="Arial" w:hAnsi="Arial" w:cs="Arial"/>
          <w:i/>
        </w:rPr>
        <w:t xml:space="preserve">oraz w pomieszczeniach </w:t>
      </w:r>
      <w:r w:rsidRPr="00EA2CEB">
        <w:rPr>
          <w:rFonts w:ascii="Arial" w:hAnsi="Arial" w:cs="Arial"/>
          <w:i/>
        </w:rPr>
        <w:t>ZWKW w Sieniawie</w:t>
      </w:r>
      <w:r w:rsidRPr="00113412">
        <w:rPr>
          <w:rFonts w:ascii="Arial" w:hAnsi="Arial" w:cs="Arial"/>
          <w:i/>
        </w:rPr>
        <w:t xml:space="preserve">, ul. Rynek 1 </w:t>
      </w:r>
    </w:p>
    <w:p w:rsidR="00E02B55" w:rsidRPr="00113412" w:rsidRDefault="00E02B55" w:rsidP="00E02B55">
      <w:pPr>
        <w:spacing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za cenę </w:t>
      </w:r>
      <w:r>
        <w:rPr>
          <w:rFonts w:ascii="Arial" w:hAnsi="Arial" w:cs="Arial"/>
        </w:rPr>
        <w:t>………………… zł brutto</w:t>
      </w:r>
      <w:r w:rsidRPr="00B80ABB">
        <w:rPr>
          <w:rFonts w:ascii="Arial" w:hAnsi="Arial" w:cs="Arial"/>
        </w:rPr>
        <w:t xml:space="preserve"> </w:t>
      </w:r>
    </w:p>
    <w:p w:rsidR="00E02B55" w:rsidRPr="001A157F" w:rsidRDefault="00E02B55" w:rsidP="00E02B55">
      <w:pPr>
        <w:spacing w:before="120" w:line="360" w:lineRule="auto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Razem – dla części I, II i III: </w:t>
      </w:r>
    </w:p>
    <w:p w:rsidR="00E02B55" w:rsidRDefault="00E02B55" w:rsidP="00E02B55">
      <w:pPr>
        <w:spacing w:line="360" w:lineRule="auto"/>
        <w:ind w:left="363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cenę: …………………………………….…………</w:t>
      </w:r>
      <w:r w:rsidRPr="00B80A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 brutto,</w:t>
      </w:r>
    </w:p>
    <w:p w:rsidR="00E02B55" w:rsidRDefault="00E02B55" w:rsidP="00E02B55">
      <w:pPr>
        <w:spacing w:line="360" w:lineRule="auto"/>
        <w:ind w:left="363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 …………………………………………………………………………………………)</w:t>
      </w:r>
    </w:p>
    <w:p w:rsidR="00E02B55" w:rsidRPr="00E65E29" w:rsidRDefault="00E02B55" w:rsidP="00E02B55">
      <w:pPr>
        <w:spacing w:line="360" w:lineRule="auto"/>
        <w:ind w:left="363" w:hanging="6"/>
        <w:jc w:val="both"/>
        <w:rPr>
          <w:rFonts w:ascii="Arial" w:hAnsi="Arial" w:cs="Arial"/>
        </w:rPr>
      </w:pPr>
      <w:r>
        <w:rPr>
          <w:rFonts w:ascii="Arial" w:hAnsi="Arial" w:cs="Arial"/>
        </w:rPr>
        <w:t>Za cały okres trwania usługi, tj. od 1 maja 2024 r. do 10 czerwca 2024 r. (włącznie).</w:t>
      </w:r>
    </w:p>
    <w:p w:rsidR="00E02B55" w:rsidRPr="00AE5F3F" w:rsidRDefault="00E02B55" w:rsidP="00E02B55">
      <w:pPr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2B55" w:rsidRPr="00AE5F3F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b/>
          <w:sz w:val="24"/>
          <w:szCs w:val="24"/>
        </w:rPr>
        <w:t>Oświadczam/y</w:t>
      </w:r>
      <w:r w:rsidRPr="00AE5F3F">
        <w:rPr>
          <w:rFonts w:ascii="Times New Roman" w:hAnsi="Times New Roman"/>
          <w:sz w:val="24"/>
          <w:szCs w:val="24"/>
        </w:rPr>
        <w:t>, iż zapoznaliśmy się z zakresem przedmiotu zamówienia, określonym w zaproszeniu do złożenia oferty.</w:t>
      </w:r>
    </w:p>
    <w:p w:rsidR="00E02B55" w:rsidRPr="00AE5F3F" w:rsidRDefault="00E02B55" w:rsidP="00E02B55">
      <w:pPr>
        <w:pStyle w:val="Tekstpodstawowywcity"/>
        <w:spacing w:after="0" w:line="264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02B55" w:rsidRPr="00AE5F3F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b/>
          <w:sz w:val="24"/>
          <w:szCs w:val="24"/>
        </w:rPr>
        <w:t>Oświadczam/y</w:t>
      </w:r>
      <w:r w:rsidRPr="00AE5F3F">
        <w:rPr>
          <w:rFonts w:ascii="Times New Roman" w:hAnsi="Times New Roman"/>
          <w:sz w:val="24"/>
          <w:szCs w:val="24"/>
        </w:rPr>
        <w:t xml:space="preserve">, iż uważamy się za związanych niniejszą ofertą przez </w:t>
      </w:r>
      <w:r>
        <w:rPr>
          <w:rFonts w:ascii="Times New Roman" w:hAnsi="Times New Roman"/>
          <w:b/>
          <w:sz w:val="24"/>
          <w:szCs w:val="24"/>
        </w:rPr>
        <w:t>1</w:t>
      </w:r>
      <w:r w:rsidRPr="00AE5F3F">
        <w:rPr>
          <w:rFonts w:ascii="Times New Roman" w:hAnsi="Times New Roman"/>
          <w:b/>
          <w:sz w:val="24"/>
          <w:szCs w:val="24"/>
        </w:rPr>
        <w:t xml:space="preserve">0 dni </w:t>
      </w:r>
      <w:r w:rsidRPr="00AE5F3F">
        <w:rPr>
          <w:rFonts w:ascii="Times New Roman" w:hAnsi="Times New Roman"/>
          <w:sz w:val="24"/>
          <w:szCs w:val="24"/>
        </w:rPr>
        <w:t>od upływu terminu składania ofert.</w:t>
      </w:r>
    </w:p>
    <w:p w:rsidR="00E02B55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02B55" w:rsidRPr="00E65E29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65E29">
        <w:rPr>
          <w:rFonts w:ascii="Times New Roman" w:hAnsi="Times New Roman"/>
          <w:b/>
          <w:sz w:val="24"/>
          <w:szCs w:val="24"/>
        </w:rPr>
        <w:t>Oświadczam/y</w:t>
      </w:r>
      <w:r w:rsidRPr="00E65E29">
        <w:rPr>
          <w:rFonts w:ascii="Times New Roman" w:hAnsi="Times New Roman"/>
          <w:sz w:val="24"/>
          <w:szCs w:val="24"/>
        </w:rPr>
        <w:t xml:space="preserve">, że akceptujemy warunki postępowania, w tym wzór umowy i zobowiązujemy się, w przypadku wybrania naszej oferty, do zawarcia umowy na tych warunkach, w miejscu i terminie wyznaczonym przez zamawiającego. </w:t>
      </w:r>
    </w:p>
    <w:p w:rsidR="00E02B55" w:rsidRPr="00E65E29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E65E29">
        <w:rPr>
          <w:rFonts w:ascii="Times New Roman" w:hAnsi="Times New Roman"/>
          <w:b/>
          <w:sz w:val="24"/>
          <w:szCs w:val="24"/>
        </w:rPr>
        <w:t>Oświadczam/y</w:t>
      </w:r>
      <w:r w:rsidRPr="00E65E29">
        <w:rPr>
          <w:rFonts w:ascii="Times New Roman" w:hAnsi="Times New Roman"/>
          <w:sz w:val="24"/>
          <w:szCs w:val="24"/>
        </w:rPr>
        <w:t xml:space="preserve">, że do kontaktów z zamawiającym w zakresie związanym z niniejszym zamówieniem upoważniam następujące osoby: </w:t>
      </w:r>
    </w:p>
    <w:p w:rsidR="00E02B55" w:rsidRPr="00E65E29" w:rsidRDefault="00E02B55" w:rsidP="00E02B55">
      <w:pPr>
        <w:tabs>
          <w:tab w:val="num" w:pos="426"/>
        </w:tabs>
        <w:spacing w:line="264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………………………….…………………………………..</w:t>
      </w:r>
      <w:r w:rsidRPr="00E65E29">
        <w:rPr>
          <w:rFonts w:ascii="Times New Roman" w:hAnsi="Times New Roman"/>
          <w:sz w:val="24"/>
          <w:szCs w:val="24"/>
        </w:rPr>
        <w:t xml:space="preserve"> tel. ………………………………….</w:t>
      </w:r>
    </w:p>
    <w:p w:rsidR="00E02B55" w:rsidRPr="00E65E29" w:rsidRDefault="00E02B55" w:rsidP="00E02B55">
      <w:pPr>
        <w:tabs>
          <w:tab w:val="num" w:pos="426"/>
        </w:tabs>
        <w:spacing w:line="264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65E29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………………………………………..…………………….</w:t>
      </w:r>
      <w:r w:rsidRPr="00E65E29">
        <w:rPr>
          <w:rFonts w:ascii="Times New Roman" w:hAnsi="Times New Roman"/>
          <w:sz w:val="24"/>
          <w:szCs w:val="24"/>
        </w:rPr>
        <w:t xml:space="preserve"> tel. ………………………………….</w:t>
      </w:r>
    </w:p>
    <w:p w:rsidR="00E02B55" w:rsidRPr="00E65E29" w:rsidRDefault="00E02B55" w:rsidP="00E02B55">
      <w:pPr>
        <w:spacing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E65E29">
        <w:rPr>
          <w:rFonts w:ascii="Times New Roman" w:hAnsi="Times New Roman"/>
          <w:sz w:val="24"/>
          <w:szCs w:val="24"/>
        </w:rPr>
        <w:t xml:space="preserve">Osobą upoważnioną do nadzoru nad osobami sprzątającymi, kontrolą jakości świadczonych usług oraz do reprezentowania nas w sprawach związanych z realizacją umowy </w:t>
      </w:r>
      <w:r w:rsidRPr="00E65E29">
        <w:rPr>
          <w:rFonts w:ascii="Times New Roman" w:hAnsi="Times New Roman"/>
          <w:b/>
          <w:sz w:val="24"/>
          <w:szCs w:val="24"/>
        </w:rPr>
        <w:t xml:space="preserve">– </w:t>
      </w:r>
      <w:r w:rsidRPr="00E65E29">
        <w:rPr>
          <w:rFonts w:ascii="Times New Roman" w:hAnsi="Times New Roman"/>
          <w:sz w:val="24"/>
          <w:szCs w:val="24"/>
        </w:rPr>
        <w:t xml:space="preserve">dla części I, II, III </w:t>
      </w:r>
      <w:bookmarkStart w:id="0" w:name="_GoBack"/>
      <w:bookmarkEnd w:id="0"/>
    </w:p>
    <w:p w:rsidR="00E02B55" w:rsidRPr="006071DD" w:rsidRDefault="00E02B55" w:rsidP="00E02B55">
      <w:pPr>
        <w:spacing w:line="264" w:lineRule="auto"/>
        <w:ind w:left="283"/>
        <w:jc w:val="both"/>
        <w:rPr>
          <w:rFonts w:ascii="Arial" w:hAnsi="Arial" w:cs="Arial"/>
          <w:b/>
        </w:rPr>
      </w:pPr>
      <w:r w:rsidRPr="00E65E29">
        <w:rPr>
          <w:rFonts w:ascii="Times New Roman" w:hAnsi="Times New Roman"/>
          <w:sz w:val="24"/>
          <w:szCs w:val="24"/>
        </w:rPr>
        <w:t>jest: …………………………………………………………………………………………………..</w:t>
      </w:r>
    </w:p>
    <w:p w:rsidR="00E02B55" w:rsidRPr="00E65E29" w:rsidRDefault="00E02B55" w:rsidP="00E02B55">
      <w:pPr>
        <w:spacing w:line="264" w:lineRule="auto"/>
        <w:ind w:left="2124"/>
        <w:jc w:val="both"/>
        <w:rPr>
          <w:rFonts w:ascii="Times New Roman" w:hAnsi="Times New Roman"/>
          <w:i/>
          <w:sz w:val="18"/>
          <w:szCs w:val="18"/>
        </w:rPr>
      </w:pPr>
      <w:r w:rsidRPr="00E65E29">
        <w:rPr>
          <w:rFonts w:ascii="Times New Roman" w:hAnsi="Times New Roman"/>
          <w:i/>
        </w:rPr>
        <w:t xml:space="preserve">                 </w:t>
      </w:r>
      <w:r w:rsidRPr="00E65E29">
        <w:rPr>
          <w:rFonts w:ascii="Times New Roman" w:hAnsi="Times New Roman"/>
          <w:i/>
          <w:sz w:val="18"/>
          <w:szCs w:val="18"/>
        </w:rPr>
        <w:t>(imię i nazwisko, stanowisko, telefon, faks, e-mail)</w:t>
      </w:r>
    </w:p>
    <w:p w:rsidR="00E02B55" w:rsidRPr="00AE5F3F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E02B55" w:rsidRPr="00AE5F3F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b/>
          <w:sz w:val="24"/>
          <w:szCs w:val="24"/>
        </w:rPr>
        <w:t>Oświadczam/y,</w:t>
      </w:r>
      <w:r w:rsidRPr="00AE5F3F">
        <w:rPr>
          <w:rFonts w:ascii="Times New Roman" w:hAnsi="Times New Roman"/>
          <w:sz w:val="24"/>
          <w:szCs w:val="24"/>
        </w:rPr>
        <w:t xml:space="preserve"> że wypełniłem/</w:t>
      </w:r>
      <w:proofErr w:type="spellStart"/>
      <w:r w:rsidRPr="00AE5F3F">
        <w:rPr>
          <w:rFonts w:ascii="Times New Roman" w:hAnsi="Times New Roman"/>
          <w:sz w:val="24"/>
          <w:szCs w:val="24"/>
        </w:rPr>
        <w:t>am</w:t>
      </w:r>
      <w:proofErr w:type="spellEnd"/>
      <w:r w:rsidRPr="00AE5F3F">
        <w:rPr>
          <w:rFonts w:ascii="Times New Roman" w:hAnsi="Times New Roman"/>
          <w:sz w:val="24"/>
          <w:szCs w:val="24"/>
        </w:rPr>
        <w:t>/liśmy obowiązki informacyjne przewidziane w art. 13 lub art. 14 RODO  wobec osób fizycznych, od których dane osobowe bezpośrednio lub pośrednio pozyskałem w celu ubiegania się o udzielenie zamówienia publicznego w niniejszym postępowaniu.*</w:t>
      </w:r>
    </w:p>
    <w:p w:rsidR="00E02B55" w:rsidRPr="00AE5F3F" w:rsidRDefault="00E02B55" w:rsidP="00E02B55">
      <w:pPr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2B55" w:rsidRPr="00AE5F3F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sz w:val="24"/>
          <w:szCs w:val="24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:rsidR="00E02B55" w:rsidRPr="00AE5F3F" w:rsidRDefault="00E02B55" w:rsidP="00E02B55">
      <w:pPr>
        <w:spacing w:line="264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02B55" w:rsidRPr="00AE5F3F" w:rsidRDefault="00E02B55" w:rsidP="00E02B55">
      <w:pPr>
        <w:spacing w:line="264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E5F3F">
        <w:rPr>
          <w:rFonts w:ascii="Times New Roman" w:hAnsi="Times New Roman"/>
          <w:b/>
          <w:sz w:val="24"/>
          <w:szCs w:val="24"/>
          <w:lang w:eastAsia="ar-SA"/>
        </w:rPr>
        <w:t>Oświadczam/y</w:t>
      </w:r>
      <w:r w:rsidRPr="00AE5F3F">
        <w:rPr>
          <w:rFonts w:ascii="Times New Roman" w:hAnsi="Times New Roman"/>
          <w:sz w:val="24"/>
          <w:szCs w:val="24"/>
          <w:lang w:eastAsia="ar-SA"/>
        </w:rPr>
        <w:t>, że akceptujemy treść projektu umowy, przedstawionego w treści zaproszenia  do złożenia oferty oraz zobowiązujemy się do podpisania przedmiotowej umowy, w przypadku wyboru naszej oferty jako najkorzystniejszej, w miejscu i terminie wyznaczonym przez Zamawiającego.</w:t>
      </w:r>
    </w:p>
    <w:p w:rsidR="00E02B55" w:rsidRPr="00AE5F3F" w:rsidRDefault="00E02B55" w:rsidP="00E02B55">
      <w:pPr>
        <w:spacing w:line="264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02B55" w:rsidRPr="00AE5F3F" w:rsidRDefault="00E02B55" w:rsidP="00E02B55">
      <w:pPr>
        <w:spacing w:line="264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E5F3F">
        <w:rPr>
          <w:rFonts w:ascii="Times New Roman" w:hAnsi="Times New Roman"/>
          <w:b/>
          <w:sz w:val="24"/>
          <w:szCs w:val="24"/>
          <w:lang w:eastAsia="ar-SA"/>
        </w:rPr>
        <w:t>Załącznikami do niniejszej oferty - stanowiącymi jej integralną część – są, zgodnie z zaproszeniem, następujące dokumenty:</w:t>
      </w:r>
    </w:p>
    <w:p w:rsidR="00E02B55" w:rsidRPr="00AE5F3F" w:rsidRDefault="00E02B55" w:rsidP="00E02B55">
      <w:pPr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E02B55" w:rsidRPr="00AE5F3F" w:rsidRDefault="00E02B55" w:rsidP="00E02B55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:rsidR="00E02B55" w:rsidRPr="00AE5F3F" w:rsidRDefault="00E02B55" w:rsidP="00E02B55">
      <w:pPr>
        <w:spacing w:line="276" w:lineRule="auto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E02B55" w:rsidRPr="00AE5F3F" w:rsidRDefault="00E02B55" w:rsidP="00E02B5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2B55" w:rsidRPr="00AE5F3F" w:rsidRDefault="00E02B55" w:rsidP="00E02B55">
      <w:pPr>
        <w:spacing w:line="276" w:lineRule="auto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E02B55" w:rsidRPr="00AE5F3F" w:rsidRDefault="00E02B55" w:rsidP="00E02B5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2B55" w:rsidRPr="00AE5F3F" w:rsidRDefault="00E02B55" w:rsidP="00E02B55">
      <w:pPr>
        <w:spacing w:line="276" w:lineRule="auto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sz w:val="24"/>
          <w:szCs w:val="24"/>
        </w:rPr>
        <w:t>..........................................................................................</w:t>
      </w:r>
    </w:p>
    <w:p w:rsidR="00E02B55" w:rsidRPr="00AE5F3F" w:rsidRDefault="00E02B55" w:rsidP="00E02B5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2B55" w:rsidRPr="00AE5F3F" w:rsidRDefault="00E02B55" w:rsidP="00E02B5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E02B55" w:rsidRDefault="00E02B55" w:rsidP="00E02B55">
      <w:pPr>
        <w:spacing w:line="276" w:lineRule="auto"/>
        <w:rPr>
          <w:rFonts w:ascii="Times New Roman" w:hAnsi="Times New Roman"/>
          <w:sz w:val="24"/>
          <w:szCs w:val="24"/>
        </w:rPr>
      </w:pPr>
      <w:r w:rsidRPr="00AE5F3F">
        <w:rPr>
          <w:rFonts w:ascii="Times New Roman" w:hAnsi="Times New Roman"/>
          <w:sz w:val="24"/>
          <w:szCs w:val="24"/>
        </w:rPr>
        <w:tab/>
      </w:r>
      <w:r w:rsidRPr="00AE5F3F">
        <w:rPr>
          <w:rFonts w:ascii="Times New Roman" w:hAnsi="Times New Roman"/>
          <w:sz w:val="24"/>
          <w:szCs w:val="24"/>
        </w:rPr>
        <w:tab/>
      </w:r>
      <w:r w:rsidRPr="00AE5F3F">
        <w:rPr>
          <w:rFonts w:ascii="Times New Roman" w:hAnsi="Times New Roman"/>
          <w:sz w:val="24"/>
          <w:szCs w:val="24"/>
        </w:rPr>
        <w:tab/>
      </w:r>
      <w:r w:rsidRPr="00AE5F3F">
        <w:rPr>
          <w:rFonts w:ascii="Times New Roman" w:hAnsi="Times New Roman"/>
          <w:sz w:val="24"/>
          <w:szCs w:val="24"/>
        </w:rPr>
        <w:tab/>
      </w:r>
      <w:r w:rsidRPr="00AE5F3F">
        <w:rPr>
          <w:rFonts w:ascii="Times New Roman" w:hAnsi="Times New Roman"/>
          <w:sz w:val="24"/>
          <w:szCs w:val="24"/>
        </w:rPr>
        <w:tab/>
      </w:r>
      <w:r w:rsidRPr="00AE5F3F">
        <w:rPr>
          <w:rFonts w:ascii="Times New Roman" w:hAnsi="Times New Roman"/>
          <w:sz w:val="24"/>
          <w:szCs w:val="24"/>
        </w:rPr>
        <w:tab/>
      </w:r>
      <w:r w:rsidRPr="00AE5F3F">
        <w:rPr>
          <w:rFonts w:ascii="Times New Roman" w:hAnsi="Times New Roman"/>
          <w:sz w:val="24"/>
          <w:szCs w:val="24"/>
        </w:rPr>
        <w:tab/>
      </w:r>
      <w:r w:rsidRPr="00AE5F3F">
        <w:rPr>
          <w:rFonts w:ascii="Times New Roman" w:hAnsi="Times New Roman"/>
          <w:sz w:val="24"/>
          <w:szCs w:val="24"/>
        </w:rPr>
        <w:tab/>
        <w:t>Podpisy osób uprawnionych:</w:t>
      </w:r>
    </w:p>
    <w:p w:rsidR="000E1843" w:rsidRDefault="000E1843"/>
    <w:sectPr w:rsidR="000E1843" w:rsidSect="00E02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21138"/>
    <w:multiLevelType w:val="hybridMultilevel"/>
    <w:tmpl w:val="73A890BC"/>
    <w:lvl w:ilvl="0" w:tplc="08529C52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55"/>
    <w:rsid w:val="000E1843"/>
    <w:rsid w:val="00E02B55"/>
    <w:rsid w:val="00E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05130-C20D-46C2-B189-D93D9A3B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B5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02B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2B5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F0C8FCF4</Template>
  <TotalTime>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Blama Marek</dc:creator>
  <cp:keywords/>
  <dc:description/>
  <cp:lastModifiedBy>Blama Marek</cp:lastModifiedBy>
  <cp:revision>2</cp:revision>
  <dcterms:created xsi:type="dcterms:W3CDTF">2024-04-22T11:35:00Z</dcterms:created>
  <dcterms:modified xsi:type="dcterms:W3CDTF">2024-04-22T11:38:00Z</dcterms:modified>
</cp:coreProperties>
</file>